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0BBC4D8A" w14:textId="3C085DDD" w:rsidR="005A5B4C" w:rsidRPr="00A44E0D" w:rsidRDefault="005A5B4C">
                            <w:pPr>
                              <w:rPr>
                                <w:i/>
                                <w:iCs/>
                                <w:color w:val="CCCCCC" w:themeColor="background2" w:themeTint="66"/>
                                <w:lang w:val="en-GB"/>
                              </w:rPr>
                            </w:pPr>
                            <w:permStart w:id="600714780" w:edGrp="everyone"/>
                            <w:permEnd w:id="6007147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orFw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" filled="f" stroked="f" strokeweight=".5pt">
                <v:textbox>
                  <w:txbxContent>
                    <w:p w14:paraId="0BBC4D8A" w14:textId="3C085DDD" w:rsidR="005A5B4C" w:rsidRPr="00A44E0D" w:rsidRDefault="005A5B4C">
                      <w:pPr>
                        <w:rPr>
                          <w:i/>
                          <w:iCs/>
                          <w:color w:val="CCCCCC" w:themeColor="background2" w:themeTint="66"/>
                          <w:lang w:val="en-GB"/>
                        </w:rPr>
                      </w:pPr>
                      <w:permStart w:id="600714780" w:edGrp="everyone"/>
                      <w:permEnd w:id="600714780"/>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39A1BD3E" w14:textId="2A9E3BB6"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CB5CA9">
            <w:rPr>
              <w:szCs w:val="24"/>
              <w:highlight w:val="lightGray"/>
              <w:lang w:val="lv-LV"/>
            </w:rPr>
            <w:t>Valmieras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29ACFC89" w14:textId="3CBB86C9"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CB5CA9">
            <w:rPr>
              <w:szCs w:val="24"/>
              <w:lang w:val="lv-LV"/>
            </w:rPr>
            <w:t>www.valmierasnovads.lv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6906FF83"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CB5CA9">
            <w:rPr>
              <w:b/>
              <w:szCs w:val="24"/>
              <w:highlight w:val="lightGray"/>
              <w:lang w:val="lv-LV"/>
            </w:rPr>
            <w:t>22</w:t>
          </w:r>
          <w:r w:rsidR="00930FC8" w:rsidRPr="00930FC8">
            <w:rPr>
              <w:b/>
              <w:szCs w:val="24"/>
              <w:highlight w:val="lightGray"/>
              <w:lang w:val="lv-LV"/>
            </w:rPr>
            <w:t xml:space="preserve">. gada </w:t>
          </w:r>
          <w:r w:rsidR="00A80F16">
            <w:rPr>
              <w:b/>
              <w:szCs w:val="24"/>
              <w:highlight w:val="lightGray"/>
              <w:lang w:val="lv-LV"/>
            </w:rPr>
            <w:t>30</w:t>
          </w:r>
          <w:r w:rsidR="00930FC8" w:rsidRPr="00930FC8">
            <w:rPr>
              <w:b/>
              <w:szCs w:val="24"/>
              <w:highlight w:val="lightGray"/>
              <w:lang w:val="lv-LV"/>
            </w:rPr>
            <w:t>.</w:t>
          </w:r>
          <w:r w:rsidR="00CB5CA9">
            <w:rPr>
              <w:b/>
              <w:szCs w:val="24"/>
              <w:highlight w:val="lightGray"/>
              <w:lang w:val="lv-LV"/>
            </w:rPr>
            <w:t>aprīlis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0CEE0B2F" w14:textId="376053AB"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CB10BB">
            <w:rPr>
              <w:szCs w:val="24"/>
              <w:lang w:val="lv-LV"/>
            </w:rPr>
            <w:t>trīs (</w:t>
          </w:r>
          <w:r w:rsidR="00CB5CA9" w:rsidRPr="00CB5CA9">
            <w:rPr>
              <w:b/>
              <w:bCs/>
              <w:szCs w:val="24"/>
              <w:lang w:val="lv-LV"/>
            </w:rPr>
            <w:t>3</w:t>
          </w:r>
          <w:r w:rsidR="00CB10BB">
            <w:rPr>
              <w:b/>
              <w:bCs/>
              <w:szCs w:val="24"/>
              <w:lang w:val="lv-LV"/>
            </w:rPr>
            <w:t>)</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ListParagraph"/>
        <w:numPr>
          <w:ilvl w:val="0"/>
          <w:numId w:val="8"/>
        </w:numPr>
        <w:tabs>
          <w:tab w:val="left" w:pos="1134"/>
        </w:tabs>
        <w:spacing w:after="0"/>
        <w:ind w:right="-1"/>
        <w:rPr>
          <w:szCs w:val="24"/>
          <w:lang w:val="lv-LV"/>
        </w:rPr>
      </w:pPr>
      <w:bookmarkStart w:id="2"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w:t>
      </w:r>
      <w:r w:rsidRPr="00652AF3">
        <w:rPr>
          <w:szCs w:val="24"/>
          <w:lang w:val="lv-LV"/>
        </w:rPr>
        <w:lastRenderedPageBreak/>
        <w:t>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5154B7CA" w14:textId="2A935D40"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03E78285" w14:textId="6F51AD10"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60A94A75" w:rsidR="00C5619F" w:rsidRPr="00EC76BE" w:rsidRDefault="008A0E55" w:rsidP="00C5619F">
      <w:pPr>
        <w:pStyle w:val="ListParagraph"/>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CB5CA9">
            <w:rPr>
              <w:szCs w:val="24"/>
              <w:lang w:val="lv-LV"/>
            </w:rPr>
            <w:t>Lāčplēša ielā 2, Valmierā, Valmieras novadā</w:t>
          </w:r>
          <w:r w:rsidR="00CB10BB">
            <w:rPr>
              <w:szCs w:val="24"/>
              <w:lang w:val="lv-LV"/>
            </w:rPr>
            <w:t>, LV-4201</w:t>
          </w:r>
          <w:permEnd w:id="266286860"/>
        </w:sdtContent>
      </w:sdt>
      <w:r w:rsidRPr="00EC76BE">
        <w:rPr>
          <w:szCs w:val="24"/>
          <w:lang w:val="lv-LV"/>
        </w:rPr>
        <w:t>, iesniedzot personīgi, pasta sūtījumā vai nosūtot kā elektronisku dokumentu:</w:t>
      </w:r>
    </w:p>
    <w:p w14:paraId="060B000D" w14:textId="7EC2BC18"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 xml:space="preserve">Neatvērt līdz projektu </w:t>
      </w:r>
      <w:r w:rsidR="00765F20" w:rsidRPr="00EC76BE">
        <w:rPr>
          <w:szCs w:val="24"/>
          <w:lang w:val="lv-LV"/>
        </w:rPr>
        <w:lastRenderedPageBreak/>
        <w:t>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CB5CA9">
                <w:rPr>
                  <w:szCs w:val="24"/>
                  <w:highlight w:val="lightGray"/>
                  <w:lang w:val="lv-LV"/>
                </w:rPr>
                <w:t>liene.dembovska@valmierasnovads.lv</w:t>
              </w:r>
              <w:r w:rsidR="00CB5CA9">
                <w:rPr>
                  <w:szCs w:val="24"/>
                  <w:lang w:val="lv-LV"/>
                </w:rPr>
                <w:t>;</w:t>
              </w:r>
              <w:permEnd w:id="560359818"/>
            </w:sdtContent>
          </w:sdt>
        </w:sdtContent>
      </w:sdt>
    </w:p>
    <w:p w14:paraId="12081424" w14:textId="04F1CF5C"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CB5CA9">
            <w:rPr>
              <w:szCs w:val="24"/>
              <w:lang w:val="lv-LV"/>
            </w:rPr>
            <w:t>pasts@valmierasnovads.lv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ListParagraph"/>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ListParagraph"/>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FootnoteReferen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FootnoteReferen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8" w:name="389610"/>
      <w:bookmarkStart w:id="19" w:name="piel2"/>
      <w:bookmarkEnd w:id="18"/>
      <w:bookmarkEnd w:id="19"/>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0"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BodyText"/>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BodyText"/>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Footer"/>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Footer"/>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Footer"/>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Footer"/>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Footer"/>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Footer"/>
              <w:jc w:val="both"/>
              <w:rPr>
                <w:rFonts w:cstheme="minorHAnsi"/>
                <w:szCs w:val="24"/>
              </w:rPr>
            </w:pPr>
          </w:p>
        </w:tc>
      </w:tr>
      <w:bookmarkEnd w:id="20"/>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FootnoteReference"/>
        </w:rPr>
        <w:footnoteReference w:id="11"/>
      </w:r>
    </w:p>
    <w:tbl>
      <w:tblPr>
        <w:tblStyle w:val="TableGrid"/>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1" w:name="_Hlk5700781"/>
      <w:r>
        <w:rPr>
          <w:b/>
          <w:szCs w:val="24"/>
          <w:shd w:val="clear" w:color="auto" w:fill="FFFFFF"/>
        </w:rPr>
        <w:t>P</w:t>
      </w:r>
      <w:r w:rsidRPr="007025EA">
        <w:rPr>
          <w:b/>
          <w:szCs w:val="24"/>
          <w:shd w:val="clear" w:color="auto" w:fill="FFFFFF"/>
        </w:rPr>
        <w:t>rojektu iesniegumu vērtēšanas kritēriji</w:t>
      </w:r>
    </w:p>
    <w:bookmarkEnd w:id="21"/>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B2D1" w14:textId="77777777" w:rsidR="00113CB6" w:rsidRDefault="00113CB6" w:rsidP="0038492F">
      <w:r>
        <w:separator/>
      </w:r>
    </w:p>
    <w:p w14:paraId="6D52DEE7" w14:textId="77777777" w:rsidR="00113CB6" w:rsidRDefault="00113CB6" w:rsidP="0038492F"/>
  </w:endnote>
  <w:endnote w:type="continuationSeparator" w:id="0">
    <w:p w14:paraId="327A8E6D" w14:textId="77777777" w:rsidR="00113CB6" w:rsidRDefault="00113CB6" w:rsidP="0038492F">
      <w:r>
        <w:continuationSeparator/>
      </w:r>
    </w:p>
    <w:p w14:paraId="22B6C12B" w14:textId="77777777" w:rsidR="00113CB6" w:rsidRDefault="00113CB6" w:rsidP="0038492F"/>
  </w:endnote>
  <w:endnote w:type="continuationNotice" w:id="1">
    <w:p w14:paraId="77FBAE0A" w14:textId="77777777" w:rsidR="00113CB6" w:rsidRDefault="00113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D90E" w14:textId="77777777" w:rsidR="00113CB6" w:rsidRDefault="00113CB6" w:rsidP="0038492F">
      <w:r>
        <w:separator/>
      </w:r>
    </w:p>
    <w:p w14:paraId="7979D183" w14:textId="77777777" w:rsidR="00113CB6" w:rsidRDefault="00113CB6" w:rsidP="0038492F"/>
  </w:footnote>
  <w:footnote w:type="continuationSeparator" w:id="0">
    <w:p w14:paraId="0D14711D" w14:textId="77777777" w:rsidR="00113CB6" w:rsidRDefault="00113CB6" w:rsidP="0038492F">
      <w:r>
        <w:continuationSeparator/>
      </w:r>
    </w:p>
    <w:p w14:paraId="644424EC" w14:textId="77777777" w:rsidR="00113CB6" w:rsidRDefault="00113CB6" w:rsidP="0038492F"/>
  </w:footnote>
  <w:footnote w:type="continuationNotice" w:id="1">
    <w:p w14:paraId="0BBC2BD9" w14:textId="77777777" w:rsidR="00113CB6" w:rsidRDefault="00113CB6">
      <w:pPr>
        <w:spacing w:after="0" w:line="240" w:lineRule="auto"/>
      </w:pPr>
    </w:p>
  </w:footnote>
  <w:footnote w:id="2">
    <w:p w14:paraId="7AFADF08" w14:textId="2731B61B" w:rsidR="001E148E" w:rsidRPr="00BE5D1F" w:rsidRDefault="001E148E">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yperlink"/>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yperlink"/>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yperlink"/>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FootnoteText"/>
        <w:rPr>
          <w:lang w:val="lv-LV"/>
        </w:rPr>
      </w:pPr>
      <w:r>
        <w:rPr>
          <w:rStyle w:val="FootnoteReference"/>
        </w:rPr>
        <w:footnoteRef/>
      </w:r>
      <w:r>
        <w:t xml:space="preserve"> </w:t>
      </w:r>
      <w:r>
        <w:rPr>
          <w:lang w:val="lv-LV"/>
        </w:rPr>
        <w:t xml:space="preserve">Pieejams šeit: </w:t>
      </w:r>
      <w:hyperlink r:id="rId4" w:history="1">
        <w:r w:rsidRPr="003145C0">
          <w:rPr>
            <w:rStyle w:val="Hyperlink"/>
            <w:color w:val="492D6B" w:themeColor="background1" w:themeShade="BF"/>
          </w:rPr>
          <w:t>http://www.pumpurs.lv/lv/jaunatnes-iniciativu-projekti</w:t>
        </w:r>
      </w:hyperlink>
    </w:p>
  </w:footnote>
  <w:footnote w:id="7">
    <w:p w14:paraId="20C72F89" w14:textId="2F63B10E" w:rsidR="001E148E" w:rsidRPr="00086E57" w:rsidRDefault="001E148E"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FootnoteText"/>
        <w:jc w:val="both"/>
        <w:rPr>
          <w:sz w:val="16"/>
          <w:szCs w:val="16"/>
          <w:lang w:val="lv-LV"/>
        </w:rPr>
      </w:pPr>
    </w:p>
  </w:footnote>
  <w:footnote w:id="9">
    <w:p w14:paraId="57184027" w14:textId="77777777" w:rsidR="001E148E" w:rsidRPr="00843734" w:rsidRDefault="001E148E" w:rsidP="009C475E">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FootnoteText"/>
        <w:rPr>
          <w:lang w:val="lv-LV"/>
        </w:rPr>
      </w:pPr>
    </w:p>
  </w:footnote>
  <w:footnote w:id="11">
    <w:p w14:paraId="532AE829" w14:textId="77777777" w:rsidR="001E148E" w:rsidRPr="005D2DDD" w:rsidRDefault="001E148E" w:rsidP="009C475E">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1E148E" w:rsidRDefault="001E148E"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DF5" w14:textId="77777777" w:rsidR="001E148E" w:rsidRDefault="001E148E" w:rsidP="006431C1">
    <w:pPr>
      <w:pStyle w:val="Header"/>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3CB6"/>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39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4E0D"/>
    <w:rsid w:val="00A45E27"/>
    <w:rsid w:val="00A55677"/>
    <w:rsid w:val="00A60190"/>
    <w:rsid w:val="00A6159D"/>
    <w:rsid w:val="00A64351"/>
    <w:rsid w:val="00A70D33"/>
    <w:rsid w:val="00A7197A"/>
    <w:rsid w:val="00A71A6B"/>
    <w:rsid w:val="00A7474D"/>
    <w:rsid w:val="00A74CC8"/>
    <w:rsid w:val="00A76AB9"/>
    <w:rsid w:val="00A77058"/>
    <w:rsid w:val="00A77183"/>
    <w:rsid w:val="00A80F16"/>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10BB"/>
    <w:rsid w:val="00CB5C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 w:type="character" w:styleId="UnresolvedMention">
    <w:name w:val="Unresolved Mention"/>
    <w:basedOn w:val="DefaultParagraphFont"/>
    <w:uiPriority w:val="99"/>
    <w:semiHidden/>
    <w:unhideWhenUsed/>
    <w:rsid w:val="00CB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PlaceholderText"/>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0540C"/>
    <w:rsid w:val="002935E3"/>
    <w:rsid w:val="002F1844"/>
    <w:rsid w:val="0040489C"/>
    <w:rsid w:val="004242C3"/>
    <w:rsid w:val="004E2A67"/>
    <w:rsid w:val="004F437D"/>
    <w:rsid w:val="00513CA3"/>
    <w:rsid w:val="005307B0"/>
    <w:rsid w:val="0086087E"/>
    <w:rsid w:val="009A724C"/>
    <w:rsid w:val="00B67A75"/>
    <w:rsid w:val="00CD380B"/>
    <w:rsid w:val="00D23486"/>
    <w:rsid w:val="00E11CB0"/>
    <w:rsid w:val="00E6523B"/>
    <w:rsid w:val="00EC69EE"/>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2C3"/>
    <w:rPr>
      <w:color w:val="808080"/>
    </w:rPr>
  </w:style>
  <w:style w:type="paragraph" w:customStyle="1" w:styleId="81C7DF6B28824D91B880BE051985E4CB">
    <w:name w:val="81C7DF6B28824D91B880BE051985E4CB"/>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customXml/itemProps2.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13</TotalTime>
  <Pages>1</Pages>
  <Words>21711</Words>
  <Characters>12376</Characters>
  <Application>Microsoft Office Word</Application>
  <DocSecurity>8</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Lietotajs</cp:lastModifiedBy>
  <cp:revision>7</cp:revision>
  <cp:lastPrinted>2019-02-22T11:59:00Z</cp:lastPrinted>
  <dcterms:created xsi:type="dcterms:W3CDTF">2022-01-20T10:34:00Z</dcterms:created>
  <dcterms:modified xsi:type="dcterms:W3CDTF">2022-02-21T11:33:00Z</dcterms:modified>
</cp:coreProperties>
</file>